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AC0D0C" w:rsidRPr="00AC0D0C" w:rsidTr="00AC0D0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C0D0C" w:rsidRPr="00AC0D0C" w:rsidTr="00AC0D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AC0D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AC0D0C" w:rsidRPr="00AC0D0C" w:rsidTr="00AC0D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AC0D0C" w:rsidRPr="00AC0D0C" w:rsidTr="00AC0D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11.4407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11.5281</w:t>
            </w:r>
          </w:p>
        </w:tc>
      </w:tr>
      <w:tr w:rsidR="00AC0D0C" w:rsidRPr="00AC0D0C" w:rsidTr="00AC0D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17.2199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18.0106</w:t>
            </w:r>
          </w:p>
        </w:tc>
      </w:tr>
      <w:tr w:rsidR="00AC0D0C" w:rsidRPr="00AC0D0C" w:rsidTr="00AC0D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14.0314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14.1542</w:t>
            </w:r>
          </w:p>
        </w:tc>
      </w:tr>
      <w:tr w:rsidR="00AC0D0C" w:rsidRPr="00AC0D0C" w:rsidTr="00AC0D0C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C0D0C" w:rsidRPr="00AC0D0C" w:rsidTr="00AC0D0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C0D0C" w:rsidRPr="00AC0D0C" w:rsidTr="00AC0D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C0D0C" w:rsidRPr="00AC0D0C" w:rsidTr="00AC0D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C0D0C" w:rsidRPr="00AC0D0C" w:rsidTr="00AC0D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11.4800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C0D0C" w:rsidRPr="00AC0D0C" w:rsidTr="00AC0D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17.9372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C0D0C" w:rsidRPr="00AC0D0C" w:rsidTr="00AC0D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0D0C" w:rsidRPr="00AC0D0C" w:rsidRDefault="00AC0D0C" w:rsidP="00AC0D0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0D0C">
              <w:rPr>
                <w:rFonts w:ascii="Arial" w:hAnsi="Arial" w:cs="Arial"/>
                <w:sz w:val="24"/>
                <w:szCs w:val="24"/>
                <w:lang w:val="en-US"/>
              </w:rPr>
              <w:t>14.0858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0C" w:rsidRPr="00AC0D0C" w:rsidRDefault="00AC0D0C" w:rsidP="00AC0D0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AC0D0C" w:rsidRDefault="00BE7473" w:rsidP="00AC0D0C">
      <w:bookmarkStart w:id="0" w:name="_GoBack"/>
      <w:bookmarkEnd w:id="0"/>
    </w:p>
    <w:sectPr w:rsidR="00BE7473" w:rsidRPr="00AC0D0C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A7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C0D0C"/>
    <w:rsid w:val="00BE7473"/>
    <w:rsid w:val="00C8566A"/>
    <w:rsid w:val="00D54B08"/>
    <w:rsid w:val="00E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A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44A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944A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944A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944A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944A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944A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944A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944A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944A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944A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944A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944A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944A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94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A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44A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944A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944A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944A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944A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944A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944A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944A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944A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944A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944A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944A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944A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9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2014-12-08T13:26:00Z</dcterms:created>
  <dcterms:modified xsi:type="dcterms:W3CDTF">2014-12-08T15:22:00Z</dcterms:modified>
</cp:coreProperties>
</file>